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63" w:rsidRPr="00955EC5" w:rsidRDefault="00955EC5" w:rsidP="00955EC5">
      <w:pPr>
        <w:tabs>
          <w:tab w:val="left" w:pos="5529"/>
        </w:tabs>
        <w:jc w:val="right"/>
        <w:rPr>
          <w:noProof/>
          <w:sz w:val="24"/>
          <w:szCs w:val="24"/>
        </w:rPr>
      </w:pPr>
      <w:r w:rsidRPr="00955EC5">
        <w:rPr>
          <w:noProof/>
          <w:sz w:val="24"/>
          <w:szCs w:val="24"/>
        </w:rPr>
        <w:t>Таблица 1</w:t>
      </w:r>
    </w:p>
    <w:p w:rsidR="00EC1A63" w:rsidRDefault="000E470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C1A63" w:rsidRDefault="000E470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C1A63" w:rsidRDefault="000E470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31.03.2023</w:t>
      </w:r>
    </w:p>
    <w:tbl>
      <w:tblPr>
        <w:tblW w:w="1063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60"/>
        <w:gridCol w:w="1560"/>
      </w:tblGrid>
      <w:tr w:rsidR="00955EC5" w:rsidTr="00955EC5">
        <w:trPr>
          <w:cantSplit/>
          <w:trHeight w:val="677"/>
        </w:trPr>
        <w:tc>
          <w:tcPr>
            <w:tcW w:w="7513" w:type="dxa"/>
          </w:tcPr>
          <w:p w:rsidR="00955EC5" w:rsidRDefault="00955EC5">
            <w:pPr>
              <w:jc w:val="center"/>
              <w:rPr>
                <w:noProof/>
                <w:sz w:val="18"/>
                <w:lang w:val="en-US"/>
              </w:rPr>
            </w:pPr>
          </w:p>
          <w:p w:rsidR="00955EC5" w:rsidRDefault="00955EC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955EC5" w:rsidRDefault="00955EC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560" w:type="dxa"/>
          </w:tcPr>
          <w:p w:rsidR="00955EC5" w:rsidRDefault="00955EC5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Pr="00DD0332" w:rsidRDefault="00955EC5">
            <w:pPr>
              <w:jc w:val="center"/>
              <w:rPr>
                <w:b/>
                <w:i/>
                <w:noProof/>
                <w:sz w:val="18"/>
              </w:rPr>
            </w:pPr>
            <w:bookmarkStart w:id="0" w:name="_GoBack" w:colFirst="0" w:colLast="2"/>
            <w:r w:rsidRPr="00DD0332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55EC5" w:rsidRPr="00DD0332" w:rsidRDefault="00955EC5">
            <w:pPr>
              <w:jc w:val="center"/>
              <w:rPr>
                <w:b/>
                <w:i/>
                <w:noProof/>
                <w:sz w:val="18"/>
              </w:rPr>
            </w:pPr>
            <w:r w:rsidRPr="00DD0332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955EC5" w:rsidRPr="00DD0332" w:rsidRDefault="00955EC5">
            <w:pPr>
              <w:jc w:val="center"/>
              <w:rPr>
                <w:b/>
                <w:i/>
                <w:noProof/>
                <w:sz w:val="18"/>
              </w:rPr>
            </w:pPr>
            <w:r w:rsidRPr="00DD0332">
              <w:rPr>
                <w:b/>
                <w:i/>
                <w:noProof/>
                <w:sz w:val="18"/>
              </w:rPr>
              <w:t>3</w:t>
            </w:r>
          </w:p>
        </w:tc>
      </w:tr>
      <w:bookmarkEnd w:id="0"/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955EC5" w:rsidRDefault="00DC253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955EC5" w:rsidRDefault="00DC253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55EC5" w:rsidRDefault="00DC253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1560" w:type="dxa"/>
          </w:tcPr>
          <w:p w:rsidR="00955EC5" w:rsidRDefault="00DC253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4,8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560" w:type="dxa"/>
          </w:tcPr>
          <w:p w:rsidR="00955EC5" w:rsidRDefault="00DC253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955EC5" w:rsidRDefault="00DC253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60" w:type="dxa"/>
          </w:tcPr>
          <w:p w:rsidR="00955EC5" w:rsidRDefault="00DC253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55EC5" w:rsidRDefault="00DC253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955EC5" w:rsidRDefault="00DC253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955EC5" w:rsidRDefault="00DC253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60" w:type="dxa"/>
          </w:tcPr>
          <w:p w:rsidR="00955EC5" w:rsidRDefault="00DC253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955EC5" w:rsidRDefault="00DC253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55EC5" w:rsidRDefault="00DC253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955EC5" w:rsidRDefault="00DC253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60" w:type="dxa"/>
          </w:tcPr>
          <w:p w:rsidR="00955EC5" w:rsidRDefault="00DC253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560" w:type="dxa"/>
          </w:tcPr>
          <w:p w:rsidR="00955EC5" w:rsidRDefault="00470C78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955EC5" w:rsidRDefault="00DC253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560" w:type="dxa"/>
          </w:tcPr>
          <w:p w:rsidR="00955EC5" w:rsidRDefault="00470C78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60" w:type="dxa"/>
          </w:tcPr>
          <w:p w:rsidR="00955EC5" w:rsidRDefault="00DC253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560" w:type="dxa"/>
          </w:tcPr>
          <w:p w:rsidR="00955EC5" w:rsidRDefault="00470C78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60" w:type="dxa"/>
          </w:tcPr>
          <w:p w:rsidR="00955EC5" w:rsidRDefault="00DC253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560" w:type="dxa"/>
          </w:tcPr>
          <w:p w:rsidR="00955EC5" w:rsidRDefault="005F61B8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1560" w:type="dxa"/>
          </w:tcPr>
          <w:p w:rsidR="00955EC5" w:rsidRDefault="00DE481F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7,4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55EC5" w:rsidRDefault="00DE481F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955EC5" w:rsidRDefault="00DE481F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</w:tcPr>
          <w:p w:rsidR="00955EC5" w:rsidRDefault="00B369C4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60" w:type="dxa"/>
          </w:tcPr>
          <w:p w:rsidR="00955EC5" w:rsidRDefault="00DE481F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1560" w:type="dxa"/>
          </w:tcPr>
          <w:p w:rsidR="00955EC5" w:rsidRDefault="00DE481F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5,3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</w:tcPr>
          <w:p w:rsidR="00955EC5" w:rsidRDefault="00A30BE0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1560" w:type="dxa"/>
          </w:tcPr>
          <w:p w:rsidR="00955EC5" w:rsidRDefault="00DE481F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4,2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</w:tcPr>
          <w:p w:rsidR="00955EC5" w:rsidRDefault="002B56F1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  <w:tc>
          <w:tcPr>
            <w:tcW w:w="1560" w:type="dxa"/>
          </w:tcPr>
          <w:p w:rsidR="00955EC5" w:rsidRDefault="00DD55E2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10,5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60" w:type="dxa"/>
          </w:tcPr>
          <w:p w:rsidR="00955EC5" w:rsidRDefault="00DE481F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60" w:type="dxa"/>
          </w:tcPr>
          <w:p w:rsidR="00955EC5" w:rsidRDefault="00DE481F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955EC5" w:rsidRDefault="00DE481F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955EC5" w:rsidRDefault="00DE481F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955EC5" w:rsidRDefault="00CC4070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  <w:tc>
          <w:tcPr>
            <w:tcW w:w="1560" w:type="dxa"/>
          </w:tcPr>
          <w:p w:rsidR="00955EC5" w:rsidRDefault="00DE481F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8,1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560" w:type="dxa"/>
          </w:tcPr>
          <w:p w:rsidR="00955EC5" w:rsidRDefault="00DE481F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560" w:type="dxa"/>
          </w:tcPr>
          <w:p w:rsidR="00955EC5" w:rsidRDefault="00C9185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560" w:type="dxa"/>
          </w:tcPr>
          <w:p w:rsidR="00955EC5" w:rsidRDefault="00DE481F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3,4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55EC5" w:rsidRDefault="00DE481F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955EC5" w:rsidRDefault="001959F0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560" w:type="dxa"/>
          </w:tcPr>
          <w:p w:rsidR="00955EC5" w:rsidRDefault="00DE481F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955EC5" w:rsidRDefault="008109FE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  <w:tc>
          <w:tcPr>
            <w:tcW w:w="1560" w:type="dxa"/>
          </w:tcPr>
          <w:p w:rsidR="00955EC5" w:rsidRDefault="005E594D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10,5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955EC5" w:rsidRDefault="00BE3151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560" w:type="dxa"/>
          </w:tcPr>
          <w:p w:rsidR="00955EC5" w:rsidRDefault="005E594D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955EC5" w:rsidRDefault="005E594D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60" w:type="dxa"/>
          </w:tcPr>
          <w:p w:rsidR="00955EC5" w:rsidRDefault="00AF1022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560" w:type="dxa"/>
          </w:tcPr>
          <w:p w:rsidR="00955EC5" w:rsidRDefault="002217E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5,8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955EC5" w:rsidRDefault="00930E9C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955EC5" w:rsidRDefault="002217E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955EC5" w:rsidRDefault="0085604E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161</w:t>
            </w:r>
          </w:p>
        </w:tc>
        <w:tc>
          <w:tcPr>
            <w:tcW w:w="1560" w:type="dxa"/>
          </w:tcPr>
          <w:p w:rsidR="00955EC5" w:rsidRDefault="00DD55E2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18,7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955EC5" w:rsidRDefault="002217E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955EC5" w:rsidTr="00955EC5">
        <w:trPr>
          <w:cantSplit/>
        </w:trPr>
        <w:tc>
          <w:tcPr>
            <w:tcW w:w="7513" w:type="dxa"/>
          </w:tcPr>
          <w:p w:rsidR="00955EC5" w:rsidRDefault="00955E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1560" w:type="dxa"/>
          </w:tcPr>
          <w:p w:rsidR="00955EC5" w:rsidRDefault="00955EC5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55EC5" w:rsidRDefault="002217EA" w:rsidP="00EB3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55EC5" w:rsidRPr="00955EC5" w:rsidTr="00955EC5">
        <w:trPr>
          <w:cantSplit/>
        </w:trPr>
        <w:tc>
          <w:tcPr>
            <w:tcW w:w="7513" w:type="dxa"/>
          </w:tcPr>
          <w:p w:rsidR="00955EC5" w:rsidRPr="00955EC5" w:rsidRDefault="00955EC5" w:rsidP="00955EC5">
            <w:pPr>
              <w:jc w:val="right"/>
              <w:rPr>
                <w:b/>
                <w:noProof/>
                <w:sz w:val="18"/>
              </w:rPr>
            </w:pPr>
            <w:r w:rsidRPr="00955EC5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560" w:type="dxa"/>
          </w:tcPr>
          <w:p w:rsidR="00955EC5" w:rsidRPr="00955EC5" w:rsidRDefault="00475FA3" w:rsidP="00955EC5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856</w:t>
            </w:r>
          </w:p>
        </w:tc>
        <w:tc>
          <w:tcPr>
            <w:tcW w:w="1560" w:type="dxa"/>
          </w:tcPr>
          <w:p w:rsidR="00955EC5" w:rsidRPr="00955EC5" w:rsidRDefault="00955EC5" w:rsidP="00955EC5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EC1A63" w:rsidRDefault="00EC1A63" w:rsidP="00955EC5">
      <w:pPr>
        <w:jc w:val="center"/>
        <w:rPr>
          <w:b/>
          <w:noProof/>
        </w:rPr>
      </w:pPr>
    </w:p>
    <w:p w:rsidR="00997C9A" w:rsidRPr="00955EC5" w:rsidRDefault="00997C9A" w:rsidP="00955EC5">
      <w:pPr>
        <w:jc w:val="center"/>
        <w:rPr>
          <w:b/>
          <w:noProof/>
        </w:rPr>
      </w:pPr>
    </w:p>
    <w:p w:rsidR="00955EC5" w:rsidRDefault="00955EC5">
      <w:pPr>
        <w:rPr>
          <w:noProof/>
          <w:sz w:val="24"/>
        </w:rPr>
      </w:pPr>
    </w:p>
    <w:p w:rsidR="000E470B" w:rsidRDefault="000E470B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955EC5">
        <w:rPr>
          <w:noProof/>
          <w:sz w:val="24"/>
        </w:rPr>
        <w:t xml:space="preserve">                                                                        </w:t>
      </w:r>
      <w:r>
        <w:rPr>
          <w:noProof/>
          <w:sz w:val="24"/>
        </w:rPr>
        <w:t>Мартынюк Г.П.</w:t>
      </w:r>
    </w:p>
    <w:sectPr w:rsidR="000E470B" w:rsidSect="00955EC5">
      <w:pgSz w:w="11907" w:h="16840" w:code="9"/>
      <w:pgMar w:top="255" w:right="1168" w:bottom="255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0B"/>
    <w:rsid w:val="000E470B"/>
    <w:rsid w:val="001959F0"/>
    <w:rsid w:val="002217EA"/>
    <w:rsid w:val="002B56F1"/>
    <w:rsid w:val="00470C78"/>
    <w:rsid w:val="00475FA3"/>
    <w:rsid w:val="00524BA3"/>
    <w:rsid w:val="005E594D"/>
    <w:rsid w:val="005F61B8"/>
    <w:rsid w:val="006217D8"/>
    <w:rsid w:val="008109FE"/>
    <w:rsid w:val="0085604E"/>
    <w:rsid w:val="00930E9C"/>
    <w:rsid w:val="00955EC5"/>
    <w:rsid w:val="00997C9A"/>
    <w:rsid w:val="00A05887"/>
    <w:rsid w:val="00A30BE0"/>
    <w:rsid w:val="00AF1022"/>
    <w:rsid w:val="00B369C4"/>
    <w:rsid w:val="00BE3151"/>
    <w:rsid w:val="00C91855"/>
    <w:rsid w:val="00CC4070"/>
    <w:rsid w:val="00DC253A"/>
    <w:rsid w:val="00DD0332"/>
    <w:rsid w:val="00DD55E2"/>
    <w:rsid w:val="00DE481F"/>
    <w:rsid w:val="00EB315B"/>
    <w:rsid w:val="00EC1A63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13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42</cp:revision>
  <cp:lastPrinted>2023-04-10T11:26:00Z</cp:lastPrinted>
  <dcterms:created xsi:type="dcterms:W3CDTF">2023-04-10T09:55:00Z</dcterms:created>
  <dcterms:modified xsi:type="dcterms:W3CDTF">2023-04-10T11:28:00Z</dcterms:modified>
</cp:coreProperties>
</file>